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08" w:rsidRDefault="005F6408" w:rsidP="005F6408"/>
    <w:p w:rsidR="005F6408" w:rsidRDefault="005F6408" w:rsidP="005F6408"/>
    <w:p w:rsidR="005F6408" w:rsidRDefault="005F6408" w:rsidP="005F6408">
      <w:r>
        <w:t>Reading Materials on Sexuality and Developmental Disabilities</w:t>
      </w:r>
    </w:p>
    <w:p w:rsidR="005F6408" w:rsidRDefault="005F6408" w:rsidP="005F6408"/>
    <w:p w:rsidR="005F6408" w:rsidRDefault="005F6408" w:rsidP="005F6408">
      <w:pPr>
        <w:pStyle w:val="ListParagraph"/>
        <w:numPr>
          <w:ilvl w:val="0"/>
          <w:numId w:val="3"/>
        </w:numPr>
      </w:pPr>
      <w:hyperlink r:id="rId5" w:history="1">
        <w:r w:rsidRPr="003426BE">
          <w:rPr>
            <w:rStyle w:val="Hyperlink"/>
          </w:rPr>
          <w:t>http://www.amazon.com/Me-Too-Sexuality-People-</w:t>
        </w:r>
      </w:hyperlink>
      <w:r>
        <w:t>Abilities/dp/0615671411/ref=sr_1_4</w:t>
      </w:r>
      <w:proofErr w:type="gramStart"/>
      <w:r>
        <w:t>?s</w:t>
      </w:r>
      <w:proofErr w:type="gramEnd"/>
      <w:r>
        <w:t xml:space="preserve">=books&amp;ie=UTF8&amp;qid=1432303832&amp;sr=1-4     Anything by this author is excellent.  Mary Jo </w:t>
      </w:r>
      <w:proofErr w:type="spellStart"/>
      <w:r>
        <w:t>Pogurski</w:t>
      </w:r>
      <w:proofErr w:type="spellEnd"/>
    </w:p>
    <w:p w:rsidR="005F6408" w:rsidRDefault="005F6408" w:rsidP="005F6408">
      <w:pPr>
        <w:pStyle w:val="ListParagraph"/>
      </w:pPr>
    </w:p>
    <w:p w:rsidR="005F6408" w:rsidRDefault="005F6408" w:rsidP="005F6408">
      <w:pPr>
        <w:pStyle w:val="ListParagraph"/>
        <w:numPr>
          <w:ilvl w:val="0"/>
          <w:numId w:val="3"/>
        </w:numPr>
      </w:pPr>
      <w:hyperlink r:id="rId6" w:history="1">
        <w:r w:rsidRPr="003426BE">
          <w:rPr>
            <w:rStyle w:val="Hyperlink"/>
          </w:rPr>
          <w:t>http://asdsexed.org/</w:t>
        </w:r>
      </w:hyperlink>
    </w:p>
    <w:p w:rsidR="005F6408" w:rsidRDefault="005F6408" w:rsidP="005F6408">
      <w:pPr>
        <w:pStyle w:val="ListParagraph"/>
        <w:ind w:left="1080"/>
      </w:pPr>
    </w:p>
    <w:p w:rsidR="005F6408" w:rsidRDefault="005F6408" w:rsidP="005F6408"/>
    <w:p w:rsidR="005F6408" w:rsidRDefault="005F6408" w:rsidP="005F6408">
      <w:pPr>
        <w:ind w:left="720" w:hanging="720"/>
      </w:pPr>
      <w:proofErr w:type="gramStart"/>
      <w:r>
        <w:t>o</w:t>
      </w:r>
      <w:proofErr w:type="gramEnd"/>
      <w:r>
        <w:tab/>
        <w:t xml:space="preserve">Sexuality: Your Sons and Daughters with Intellectual Disabilities by Karin </w:t>
      </w:r>
      <w:proofErr w:type="spellStart"/>
      <w:r>
        <w:t>Melberg</w:t>
      </w:r>
      <w:proofErr w:type="spellEnd"/>
      <w:r>
        <w:t xml:space="preserve"> </w:t>
      </w:r>
      <w:proofErr w:type="spellStart"/>
      <w:r>
        <w:t>Schwier</w:t>
      </w:r>
      <w:proofErr w:type="spellEnd"/>
      <w:r>
        <w:t xml:space="preserve"> &amp; Dave </w:t>
      </w:r>
      <w:proofErr w:type="spellStart"/>
      <w:r>
        <w:t>Hingburger</w:t>
      </w:r>
      <w:proofErr w:type="spellEnd"/>
      <w:r>
        <w:t xml:space="preserve"> </w:t>
      </w:r>
    </w:p>
    <w:p w:rsidR="005F6408" w:rsidRDefault="005F6408" w:rsidP="005F6408">
      <w:proofErr w:type="gramStart"/>
      <w:r>
        <w:t>o</w:t>
      </w:r>
      <w:proofErr w:type="gramEnd"/>
      <w:r>
        <w:tab/>
        <w:t xml:space="preserve">Autism-Asperger’s &amp; Sexuality: Puberty and Beyond by Jerry and Mary Newport </w:t>
      </w:r>
    </w:p>
    <w:p w:rsidR="005F6408" w:rsidRDefault="005F6408" w:rsidP="005F6408">
      <w:proofErr w:type="gramStart"/>
      <w:r>
        <w:t>o</w:t>
      </w:r>
      <w:proofErr w:type="gramEnd"/>
      <w:r>
        <w:tab/>
        <w:t xml:space="preserve">Sexuality and Disability Resource List from PPFA, 2004 </w:t>
      </w:r>
    </w:p>
    <w:p w:rsidR="005F6408" w:rsidRDefault="005F6408" w:rsidP="005F6408">
      <w:pPr>
        <w:ind w:left="720" w:hanging="720"/>
      </w:pPr>
      <w:proofErr w:type="gramStart"/>
      <w:r>
        <w:t>o</w:t>
      </w:r>
      <w:proofErr w:type="gramEnd"/>
      <w:r>
        <w:tab/>
        <w:t>Talking Sex: Practical Approaches and Strategies for working with people who have developmental disabilities when the topic is sex by Lisa Maurer from PP of Tompkins County</w:t>
      </w:r>
    </w:p>
    <w:p w:rsidR="005F6408" w:rsidRDefault="005F6408" w:rsidP="005F6408">
      <w:pPr>
        <w:ind w:left="720" w:hanging="675"/>
      </w:pPr>
      <w:proofErr w:type="gramStart"/>
      <w:r>
        <w:t>o</w:t>
      </w:r>
      <w:proofErr w:type="gramEnd"/>
      <w:r>
        <w:tab/>
        <w:t xml:space="preserve">Brochures:  10 Tips for Parents: Talking sexuality with a child who has developmental disabilities by PP Tompkins County </w:t>
      </w:r>
    </w:p>
    <w:p w:rsidR="005F6408" w:rsidRDefault="005F6408" w:rsidP="005F6408">
      <w:pPr>
        <w:ind w:left="720" w:hanging="720"/>
      </w:pPr>
      <w:proofErr w:type="gramStart"/>
      <w:r>
        <w:t>o</w:t>
      </w:r>
      <w:proofErr w:type="gramEnd"/>
      <w:r>
        <w:tab/>
        <w:t xml:space="preserve">We All Have Special Feelings: A sexual decision making guide for persons with developmental disabilities and those who care about them by Planned Parenthood of Nebraska and Council Bluffs </w:t>
      </w:r>
    </w:p>
    <w:p w:rsidR="005F6408" w:rsidRDefault="005F6408" w:rsidP="005F6408">
      <w:pPr>
        <w:ind w:left="720" w:hanging="720"/>
      </w:pPr>
      <w:r>
        <w:t>o</w:t>
      </w:r>
      <w:r>
        <w:tab/>
        <w:t xml:space="preserve">Videos:  All of Us Talking together featuring Scott McCann, Allison and Mike, The Relationship Series by The National Institute for People with Disabilities </w:t>
      </w:r>
    </w:p>
    <w:p w:rsidR="005F6408" w:rsidRDefault="005F6408" w:rsidP="005F6408">
      <w:pPr>
        <w:ind w:left="720" w:hanging="720"/>
      </w:pPr>
      <w:proofErr w:type="gramStart"/>
      <w:r>
        <w:t>o</w:t>
      </w:r>
      <w:proofErr w:type="gramEnd"/>
      <w:r>
        <w:tab/>
        <w:t xml:space="preserve">An Easy Guide to Loving Carefully by Lyn McKee, Winifred Kempton, and Lynne </w:t>
      </w:r>
      <w:proofErr w:type="spellStart"/>
      <w:r>
        <w:t>Stiggall-Muccigrosso</w:t>
      </w:r>
      <w:proofErr w:type="spellEnd"/>
      <w:r>
        <w:t xml:space="preserve"> </w:t>
      </w:r>
    </w:p>
    <w:p w:rsidR="005F6408" w:rsidRDefault="005F6408" w:rsidP="005F6408">
      <w:proofErr w:type="gramStart"/>
      <w:r>
        <w:t>o</w:t>
      </w:r>
      <w:proofErr w:type="gramEnd"/>
      <w:r>
        <w:tab/>
        <w:t>F.L.A.S.H. curriculum for Special education http://www.metrokc.gov/health/famplan/FLASH/</w:t>
      </w:r>
    </w:p>
    <w:p w:rsidR="00A378F1" w:rsidRDefault="005F6408" w:rsidP="005F6408">
      <w:bookmarkStart w:id="0" w:name="_GoBack"/>
      <w:bookmarkEnd w:id="0"/>
      <w:proofErr w:type="gramStart"/>
      <w:r>
        <w:t>o</w:t>
      </w:r>
      <w:proofErr w:type="gramEnd"/>
      <w:r>
        <w:tab/>
        <w:t>Learn About Life: Sexuality and Social Skills curriculum by Attainment Company</w:t>
      </w:r>
    </w:p>
    <w:sectPr w:rsidR="00A3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07D"/>
    <w:multiLevelType w:val="hybridMultilevel"/>
    <w:tmpl w:val="3CC24A56"/>
    <w:lvl w:ilvl="0" w:tplc="E3D855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7EA"/>
    <w:multiLevelType w:val="hybridMultilevel"/>
    <w:tmpl w:val="2E364A32"/>
    <w:lvl w:ilvl="0" w:tplc="E3D855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1EF"/>
    <w:multiLevelType w:val="hybridMultilevel"/>
    <w:tmpl w:val="6F14B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8"/>
    <w:rsid w:val="005F6408"/>
    <w:rsid w:val="00A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02CC5-3F24-44C0-A5AD-70CE3BC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4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dsexed.org/" TargetMode="External"/><Relationship Id="rId5" Type="http://schemas.openxmlformats.org/officeDocument/2006/relationships/hyperlink" Target="http://www.amazon.com/Me-Too-Sexuality-Peopl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4D837F8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Casparian</dc:creator>
  <cp:keywords/>
  <dc:description/>
  <cp:lastModifiedBy>Elizabeth Casparian</cp:lastModifiedBy>
  <cp:revision>1</cp:revision>
  <dcterms:created xsi:type="dcterms:W3CDTF">2015-05-22T14:14:00Z</dcterms:created>
  <dcterms:modified xsi:type="dcterms:W3CDTF">2015-05-22T14:16:00Z</dcterms:modified>
</cp:coreProperties>
</file>